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38" w:rsidRDefault="00822338">
      <w:pPr>
        <w:shd w:val="clear" w:color="auto" w:fill="FFFFFF"/>
        <w:ind w:left="34"/>
        <w:jc w:val="center"/>
        <w:rPr>
          <w:b/>
          <w:bCs/>
          <w:spacing w:val="-1"/>
          <w:sz w:val="24"/>
          <w:szCs w:val="24"/>
        </w:rPr>
      </w:pPr>
      <w:r w:rsidRPr="00CA3B19">
        <w:rPr>
          <w:b/>
          <w:bCs/>
          <w:spacing w:val="-1"/>
          <w:sz w:val="24"/>
          <w:szCs w:val="24"/>
        </w:rPr>
        <w:t>Vyúčtovanie poskytnutej dotácie za rok  ................</w:t>
      </w:r>
    </w:p>
    <w:p w:rsidR="00822338" w:rsidRDefault="00822338">
      <w:pPr>
        <w:shd w:val="clear" w:color="auto" w:fill="FFFFFF"/>
        <w:ind w:left="34"/>
        <w:jc w:val="center"/>
        <w:rPr>
          <w:b/>
          <w:bCs/>
        </w:rPr>
      </w:pPr>
    </w:p>
    <w:p w:rsidR="00822338" w:rsidRDefault="00822338" w:rsidP="00CA3B19">
      <w:pPr>
        <w:shd w:val="clear" w:color="auto" w:fill="FFFFFF"/>
        <w:ind w:left="34"/>
      </w:pPr>
      <w:r w:rsidRPr="00CA3B19">
        <w:t>Organizácia:</w:t>
      </w:r>
      <w:r>
        <w:t xml:space="preserve"> ....................................................    Dátum poskytnutia dotácie: ...........................................</w:t>
      </w:r>
    </w:p>
    <w:p w:rsidR="00822338" w:rsidRDefault="00822338" w:rsidP="00CA3B19">
      <w:pPr>
        <w:shd w:val="clear" w:color="auto" w:fill="FFFFFF"/>
        <w:ind w:left="34"/>
      </w:pPr>
    </w:p>
    <w:p w:rsidR="00822338" w:rsidRPr="00CA3B19" w:rsidRDefault="00822338" w:rsidP="00CA3B19">
      <w:pPr>
        <w:shd w:val="clear" w:color="auto" w:fill="FFFFFF"/>
        <w:ind w:left="34"/>
      </w:pPr>
      <w:r>
        <w:t>Číslo zmluvy:  .................................................</w:t>
      </w:r>
    </w:p>
    <w:p w:rsidR="00822338" w:rsidRPr="00CA3B19" w:rsidRDefault="00822338" w:rsidP="00CA3B19">
      <w:pPr>
        <w:shd w:val="clear" w:color="auto" w:fill="FFFFFF"/>
        <w:ind w:left="34"/>
        <w:rPr>
          <w:b/>
          <w:bCs/>
        </w:rPr>
      </w:pPr>
    </w:p>
    <w:p w:rsidR="00822338" w:rsidRDefault="00822338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6"/>
        <w:gridCol w:w="1416"/>
        <w:gridCol w:w="2710"/>
        <w:gridCol w:w="1499"/>
        <w:gridCol w:w="1518"/>
        <w:gridCol w:w="984"/>
      </w:tblGrid>
      <w:tr w:rsidR="00822338" w:rsidTr="001D43E7">
        <w:trPr>
          <w:trHeight w:hRule="exact" w:val="93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38" w:rsidRDefault="00822338" w:rsidP="001D43E7">
            <w:pPr>
              <w:shd w:val="clear" w:color="auto" w:fill="FFFFFF"/>
              <w:spacing w:line="235" w:lineRule="exact"/>
            </w:pPr>
            <w:r>
              <w:rPr>
                <w:sz w:val="18"/>
                <w:szCs w:val="18"/>
              </w:rPr>
              <w:t>Dátum poskytnutej-čerpanej dotácie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38" w:rsidRDefault="00822338" w:rsidP="001D43E7">
            <w:pPr>
              <w:shd w:val="clear" w:color="auto" w:fill="FFFFFF"/>
              <w:spacing w:line="235" w:lineRule="exact"/>
            </w:pPr>
            <w:r>
              <w:rPr>
                <w:sz w:val="18"/>
                <w:szCs w:val="18"/>
              </w:rPr>
              <w:t>Číslo:</w:t>
            </w:r>
          </w:p>
          <w:p w:rsidR="00822338" w:rsidRDefault="00822338" w:rsidP="001D43E7">
            <w:pPr>
              <w:shd w:val="clear" w:color="auto" w:fill="FFFFFF"/>
              <w:spacing w:line="235" w:lineRule="exact"/>
            </w:pPr>
            <w:r>
              <w:rPr>
                <w:sz w:val="18"/>
                <w:szCs w:val="18"/>
              </w:rPr>
              <w:t>*bank.výpisu *pokl.dokl. *účtov.dokl.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38" w:rsidRDefault="00822338" w:rsidP="001D43E7">
            <w:pPr>
              <w:shd w:val="clear" w:color="auto" w:fill="FFFFFF"/>
              <w:spacing w:line="235" w:lineRule="exact"/>
              <w:ind w:right="1176"/>
            </w:pPr>
            <w:r>
              <w:rPr>
                <w:sz w:val="18"/>
                <w:szCs w:val="18"/>
              </w:rPr>
              <w:t>Dotácia *poskytnutá "čerpaná</w:t>
            </w:r>
          </w:p>
          <w:p w:rsidR="00822338" w:rsidRDefault="00822338" w:rsidP="001D43E7">
            <w:pPr>
              <w:shd w:val="clear" w:color="auto" w:fill="FFFFFF"/>
            </w:pPr>
            <w:r>
              <w:rPr>
                <w:sz w:val="18"/>
                <w:szCs w:val="18"/>
              </w:rPr>
              <w:t>Text poznámky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38" w:rsidRDefault="00822338" w:rsidP="001D43E7">
            <w:pPr>
              <w:shd w:val="clear" w:color="auto" w:fill="FFFFFF"/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Poskytnuté finančné prostriedky</w:t>
            </w:r>
          </w:p>
          <w:p w:rsidR="00822338" w:rsidRDefault="00822338" w:rsidP="001D43E7">
            <w:pPr>
              <w:shd w:val="clear" w:color="auto" w:fill="FFFFFF"/>
              <w:spacing w:line="235" w:lineRule="exact"/>
            </w:pPr>
            <w:r>
              <w:rPr>
                <w:sz w:val="18"/>
                <w:szCs w:val="18"/>
              </w:rPr>
              <w:t>v EUR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38" w:rsidRDefault="00822338" w:rsidP="001D43E7">
            <w:pPr>
              <w:shd w:val="clear" w:color="auto" w:fill="FFFFFF"/>
              <w:spacing w:line="235" w:lineRule="exact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Použité finančné prostriedky</w:t>
            </w:r>
          </w:p>
          <w:p w:rsidR="00822338" w:rsidRDefault="00822338" w:rsidP="001D43E7">
            <w:pPr>
              <w:shd w:val="clear" w:color="auto" w:fill="FFFFFF"/>
              <w:spacing w:line="235" w:lineRule="exact"/>
              <w:ind w:right="5"/>
            </w:pPr>
            <w:r>
              <w:rPr>
                <w:sz w:val="18"/>
                <w:szCs w:val="18"/>
              </w:rPr>
              <w:t>v EUR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338" w:rsidRDefault="00822338" w:rsidP="001D43E7">
            <w:pPr>
              <w:shd w:val="clear" w:color="auto" w:fill="FFFFFF"/>
              <w:spacing w:line="235" w:lineRule="exact"/>
              <w:ind w:right="173"/>
            </w:pPr>
            <w:r>
              <w:rPr>
                <w:sz w:val="18"/>
                <w:szCs w:val="18"/>
              </w:rPr>
              <w:t>Rozdiel v EUR</w:t>
            </w:r>
          </w:p>
        </w:tc>
      </w:tr>
      <w:tr w:rsidR="00822338">
        <w:trPr>
          <w:trHeight w:hRule="exact" w:val="346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6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82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9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8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8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6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2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8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8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6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69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38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2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26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3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2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3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22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2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3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26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32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2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  <w:tr w:rsidR="00822338">
        <w:trPr>
          <w:trHeight w:hRule="exact" w:val="402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338" w:rsidRDefault="00822338">
            <w:pPr>
              <w:shd w:val="clear" w:color="auto" w:fill="FFFFFF"/>
            </w:pPr>
          </w:p>
        </w:tc>
      </w:tr>
    </w:tbl>
    <w:p w:rsidR="00822338" w:rsidRDefault="00822338">
      <w:pPr>
        <w:shd w:val="clear" w:color="auto" w:fill="FFFFFF"/>
        <w:tabs>
          <w:tab w:val="left" w:pos="5323"/>
        </w:tabs>
        <w:spacing w:before="235"/>
        <w:ind w:left="48"/>
        <w:rPr>
          <w:sz w:val="18"/>
          <w:szCs w:val="18"/>
        </w:rPr>
      </w:pPr>
      <w:r>
        <w:rPr>
          <w:sz w:val="18"/>
          <w:szCs w:val="18"/>
        </w:rPr>
        <w:t>Vypracoval:</w:t>
      </w:r>
      <w:r>
        <w:rPr>
          <w:sz w:val="18"/>
          <w:szCs w:val="18"/>
        </w:rPr>
        <w:tab/>
        <w:t>Schválil:</w:t>
      </w:r>
    </w:p>
    <w:p w:rsidR="00822338" w:rsidRDefault="00822338">
      <w:pPr>
        <w:shd w:val="clear" w:color="auto" w:fill="FFFFFF"/>
        <w:tabs>
          <w:tab w:val="left" w:pos="5323"/>
        </w:tabs>
        <w:spacing w:before="235"/>
        <w:ind w:left="48"/>
      </w:pPr>
      <w:r>
        <w:rPr>
          <w:sz w:val="18"/>
          <w:szCs w:val="18"/>
        </w:rPr>
        <w:t>V Kráľovskom  Chlmci, dňa  ...................................</w:t>
      </w:r>
    </w:p>
    <w:sectPr w:rsidR="00822338" w:rsidSect="00404E99">
      <w:type w:val="continuous"/>
      <w:pgSz w:w="11909" w:h="16834"/>
      <w:pgMar w:top="1417" w:right="1498" w:bottom="360" w:left="109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BAA"/>
    <w:rsid w:val="000E2D12"/>
    <w:rsid w:val="001D43E7"/>
    <w:rsid w:val="00404E99"/>
    <w:rsid w:val="00822338"/>
    <w:rsid w:val="00902D32"/>
    <w:rsid w:val="00922C43"/>
    <w:rsid w:val="009E3BAA"/>
    <w:rsid w:val="00A26015"/>
    <w:rsid w:val="00C313B7"/>
    <w:rsid w:val="00CA3B19"/>
    <w:rsid w:val="00CA6F9A"/>
    <w:rsid w:val="00D655E2"/>
    <w:rsid w:val="00E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poskytnutej dotácie za rok</dc:title>
  <dc:subject/>
  <dc:creator>olkiss</dc:creator>
  <cp:keywords/>
  <dc:description/>
  <cp:lastModifiedBy>HP</cp:lastModifiedBy>
  <cp:revision>2</cp:revision>
  <dcterms:created xsi:type="dcterms:W3CDTF">2014-03-24T08:25:00Z</dcterms:created>
  <dcterms:modified xsi:type="dcterms:W3CDTF">2014-03-24T08:25:00Z</dcterms:modified>
</cp:coreProperties>
</file>